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9FBE9" w14:textId="77777777" w:rsidR="0099092D" w:rsidRPr="00914568" w:rsidRDefault="00914568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Inspire Inveraray</w:t>
      </w:r>
    </w:p>
    <w:p w14:paraId="3E31EF10" w14:textId="77777777" w:rsidR="0099092D" w:rsidRPr="006E7B11" w:rsidRDefault="0099092D">
      <w:pPr>
        <w:rPr>
          <w:rFonts w:ascii="Arial" w:hAnsi="Arial" w:cs="Arial"/>
          <w:b/>
          <w:sz w:val="24"/>
        </w:rPr>
      </w:pPr>
    </w:p>
    <w:p w14:paraId="1CAD155A" w14:textId="77777777" w:rsidR="0099092D" w:rsidRPr="006E7B11" w:rsidRDefault="0099092D">
      <w:pPr>
        <w:pBdr>
          <w:bottom w:val="single" w:sz="6" w:space="1" w:color="auto"/>
        </w:pBdr>
        <w:tabs>
          <w:tab w:val="left" w:pos="4536"/>
        </w:tabs>
        <w:ind w:right="-1192"/>
        <w:rPr>
          <w:rFonts w:ascii="Arial" w:hAnsi="Arial" w:cs="Arial"/>
          <w:b/>
          <w:sz w:val="24"/>
        </w:rPr>
      </w:pPr>
    </w:p>
    <w:p w14:paraId="3718DDAF" w14:textId="77777777" w:rsidR="0099092D" w:rsidRPr="006E7B11" w:rsidRDefault="0099092D">
      <w:pPr>
        <w:pBdr>
          <w:bottom w:val="single" w:sz="6" w:space="1" w:color="auto"/>
        </w:pBdr>
        <w:tabs>
          <w:tab w:val="left" w:pos="4536"/>
        </w:tabs>
        <w:ind w:right="-1192"/>
        <w:rPr>
          <w:rFonts w:ascii="Arial" w:hAnsi="Arial" w:cs="Arial"/>
          <w:b/>
          <w:sz w:val="24"/>
        </w:rPr>
      </w:pPr>
    </w:p>
    <w:p w14:paraId="4FFD610F" w14:textId="77777777" w:rsidR="0099092D" w:rsidRPr="006E7B11" w:rsidRDefault="0099092D">
      <w:pPr>
        <w:rPr>
          <w:rFonts w:ascii="Arial" w:hAnsi="Arial" w:cs="Arial"/>
        </w:rPr>
      </w:pPr>
      <w:r w:rsidRPr="006E7B11">
        <w:rPr>
          <w:rFonts w:ascii="Arial" w:hAnsi="Arial" w:cs="Arial"/>
        </w:rPr>
        <w:t xml:space="preserve"> </w:t>
      </w:r>
    </w:p>
    <w:p w14:paraId="46815829" w14:textId="17E4C32F" w:rsidR="0099092D" w:rsidRPr="00914568" w:rsidRDefault="007C4AE2" w:rsidP="00741832">
      <w:pPr>
        <w:jc w:val="center"/>
        <w:rPr>
          <w:rFonts w:ascii="Arial" w:hAnsi="Arial" w:cs="Arial"/>
          <w:b/>
          <w:sz w:val="32"/>
          <w:szCs w:val="32"/>
        </w:rPr>
      </w:pPr>
      <w:r w:rsidRPr="00914568">
        <w:rPr>
          <w:rFonts w:ascii="Arial" w:hAnsi="Arial" w:cs="Arial"/>
          <w:b/>
          <w:sz w:val="32"/>
          <w:szCs w:val="32"/>
        </w:rPr>
        <w:t xml:space="preserve">Notice </w:t>
      </w:r>
      <w:r w:rsidR="006D6431" w:rsidRPr="00914568">
        <w:rPr>
          <w:rFonts w:ascii="Arial" w:hAnsi="Arial" w:cs="Arial"/>
          <w:b/>
          <w:sz w:val="32"/>
          <w:szCs w:val="32"/>
        </w:rPr>
        <w:t>to</w:t>
      </w:r>
      <w:r w:rsidR="001B085F" w:rsidRPr="00914568">
        <w:rPr>
          <w:rFonts w:ascii="Arial" w:hAnsi="Arial" w:cs="Arial"/>
          <w:b/>
          <w:sz w:val="32"/>
          <w:szCs w:val="32"/>
        </w:rPr>
        <w:t xml:space="preserve"> Mariners</w:t>
      </w:r>
    </w:p>
    <w:p w14:paraId="6B200352" w14:textId="77777777" w:rsidR="0099092D" w:rsidRPr="006E7B11" w:rsidRDefault="0099092D" w:rsidP="00741832">
      <w:pPr>
        <w:jc w:val="center"/>
        <w:rPr>
          <w:rFonts w:ascii="Arial" w:hAnsi="Arial" w:cs="Arial"/>
          <w:b/>
          <w:sz w:val="28"/>
          <w:szCs w:val="28"/>
        </w:rPr>
      </w:pPr>
    </w:p>
    <w:p w14:paraId="462C463E" w14:textId="77777777" w:rsidR="0099092D" w:rsidRDefault="0099092D" w:rsidP="0074183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8F9044" w14:textId="77777777" w:rsidR="00A65678" w:rsidRDefault="00914568" w:rsidP="0091456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Inveraray Pier is closed to all marine traffic until further notice.</w:t>
      </w:r>
    </w:p>
    <w:p w14:paraId="3D9E4F14" w14:textId="77777777" w:rsidR="00A65678" w:rsidRDefault="00A65678" w:rsidP="0074183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4C8BF4" w14:textId="77777777" w:rsidR="00A65678" w:rsidRDefault="00A65678" w:rsidP="0074183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CA1F9BC" w14:textId="77777777" w:rsidR="00A65678" w:rsidRDefault="00A65678" w:rsidP="0074183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CF6A94A" w14:textId="77777777" w:rsidR="00A65678" w:rsidRDefault="00A65678" w:rsidP="0074183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DC96FCC" w14:textId="77777777" w:rsidR="00A65678" w:rsidRDefault="00A65678" w:rsidP="0074183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3D2BEF3" w14:textId="77777777" w:rsidR="00A65678" w:rsidRDefault="00A65678" w:rsidP="0074183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F441F4" w14:textId="77777777" w:rsidR="00A65678" w:rsidRDefault="00A65678" w:rsidP="0074183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92E0AA" w14:textId="77777777" w:rsidR="00A65678" w:rsidRDefault="00A65678" w:rsidP="0074183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C1CE59" w14:textId="77777777" w:rsidR="00A65678" w:rsidRPr="006E7B11" w:rsidRDefault="00A65678" w:rsidP="0074183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15F815" w14:textId="77777777" w:rsidR="00D33EEC" w:rsidRPr="006E7B11" w:rsidRDefault="00D33EEC">
      <w:pPr>
        <w:jc w:val="both"/>
        <w:rPr>
          <w:rFonts w:ascii="Arial" w:hAnsi="Arial" w:cs="Arial"/>
          <w:sz w:val="24"/>
        </w:rPr>
      </w:pPr>
    </w:p>
    <w:p w14:paraId="67DB2FF8" w14:textId="77777777" w:rsidR="00D33EEC" w:rsidRPr="006E7B11" w:rsidRDefault="00D33EEC">
      <w:pPr>
        <w:jc w:val="both"/>
        <w:rPr>
          <w:rFonts w:ascii="Arial" w:hAnsi="Arial" w:cs="Arial"/>
          <w:sz w:val="24"/>
        </w:rPr>
      </w:pPr>
    </w:p>
    <w:p w14:paraId="5ECC1DF9" w14:textId="77777777" w:rsidR="0099092D" w:rsidRPr="006E7B11" w:rsidRDefault="0099092D">
      <w:pPr>
        <w:jc w:val="both"/>
        <w:rPr>
          <w:rFonts w:ascii="Arial" w:hAnsi="Arial" w:cs="Arial"/>
          <w:sz w:val="24"/>
        </w:rPr>
      </w:pPr>
    </w:p>
    <w:p w14:paraId="57A6D457" w14:textId="036280FB" w:rsidR="0099092D" w:rsidRDefault="00397F95">
      <w:pPr>
        <w:jc w:val="both"/>
        <w:rPr>
          <w:rFonts w:ascii="Arial" w:hAnsi="Arial" w:cs="Arial"/>
          <w:i/>
          <w:iCs/>
          <w:sz w:val="24"/>
        </w:rPr>
      </w:pPr>
      <w:r>
        <w:t>Brian Spalding</w:t>
      </w:r>
    </w:p>
    <w:p w14:paraId="362CE340" w14:textId="62536054" w:rsidR="00914568" w:rsidRPr="00914568" w:rsidRDefault="00397F9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>1</w:t>
      </w:r>
      <w:r w:rsidR="0036193D">
        <w:rPr>
          <w:rFonts w:ascii="Arial" w:hAnsi="Arial" w:cs="Arial"/>
          <w:i/>
          <w:iCs/>
          <w:sz w:val="24"/>
        </w:rPr>
        <w:t xml:space="preserve">7 </w:t>
      </w:r>
      <w:r>
        <w:rPr>
          <w:rFonts w:ascii="Arial" w:hAnsi="Arial" w:cs="Arial"/>
          <w:i/>
          <w:iCs/>
          <w:sz w:val="24"/>
        </w:rPr>
        <w:t>JULY 2023</w:t>
      </w:r>
    </w:p>
    <w:p w14:paraId="7316D953" w14:textId="77777777" w:rsidR="005B11D4" w:rsidRPr="006E7B11" w:rsidRDefault="005B11D4">
      <w:pPr>
        <w:jc w:val="both"/>
        <w:rPr>
          <w:rFonts w:ascii="Arial" w:hAnsi="Arial" w:cs="Arial"/>
          <w:sz w:val="24"/>
        </w:rPr>
      </w:pPr>
    </w:p>
    <w:p w14:paraId="4E9C4581" w14:textId="77777777" w:rsidR="008F61B7" w:rsidRDefault="0099092D">
      <w:pPr>
        <w:rPr>
          <w:rFonts w:ascii="Arial" w:hAnsi="Arial" w:cs="Arial"/>
        </w:rPr>
      </w:pPr>
      <w:r w:rsidRPr="006E7B11">
        <w:rPr>
          <w:rFonts w:ascii="Arial" w:hAnsi="Arial" w:cs="Arial"/>
        </w:rPr>
        <w:t xml:space="preserve">                                                                       </w:t>
      </w:r>
    </w:p>
    <w:p w14:paraId="5C23458C" w14:textId="77777777" w:rsidR="008F61B7" w:rsidRDefault="008F61B7">
      <w:pPr>
        <w:rPr>
          <w:rFonts w:ascii="Arial" w:hAnsi="Arial" w:cs="Arial"/>
        </w:rPr>
      </w:pPr>
    </w:p>
    <w:p w14:paraId="502FE3F9" w14:textId="77777777" w:rsidR="00CE2F6E" w:rsidRDefault="00CE2F6E">
      <w:pPr>
        <w:rPr>
          <w:rFonts w:ascii="Arial" w:hAnsi="Arial" w:cs="Arial"/>
        </w:rPr>
      </w:pPr>
    </w:p>
    <w:p w14:paraId="5849B8AC" w14:textId="77777777" w:rsidR="00CE2F6E" w:rsidRDefault="00CE2F6E">
      <w:pPr>
        <w:rPr>
          <w:rFonts w:ascii="Arial" w:hAnsi="Arial" w:cs="Arial"/>
        </w:rPr>
      </w:pPr>
    </w:p>
    <w:p w14:paraId="1F3E89EF" w14:textId="77777777" w:rsidR="00CE2F6E" w:rsidRDefault="00CE2F6E">
      <w:pPr>
        <w:rPr>
          <w:rFonts w:ascii="Arial" w:hAnsi="Arial" w:cs="Arial"/>
        </w:rPr>
      </w:pPr>
    </w:p>
    <w:p w14:paraId="3D3E5B6F" w14:textId="77777777" w:rsidR="00CE2F6E" w:rsidRDefault="00CE2F6E">
      <w:pPr>
        <w:rPr>
          <w:rFonts w:ascii="Arial" w:hAnsi="Arial" w:cs="Arial"/>
        </w:rPr>
      </w:pPr>
    </w:p>
    <w:p w14:paraId="1C46815A" w14:textId="77777777" w:rsidR="00CE2F6E" w:rsidRDefault="00CE2F6E">
      <w:pPr>
        <w:rPr>
          <w:rFonts w:ascii="Arial" w:hAnsi="Arial" w:cs="Arial"/>
        </w:rPr>
      </w:pPr>
    </w:p>
    <w:p w14:paraId="57DD0CDF" w14:textId="77777777" w:rsidR="00CE2F6E" w:rsidRDefault="00CE2F6E">
      <w:pPr>
        <w:rPr>
          <w:rFonts w:ascii="Arial" w:hAnsi="Arial" w:cs="Arial"/>
        </w:rPr>
      </w:pPr>
    </w:p>
    <w:p w14:paraId="5643A32C" w14:textId="77777777" w:rsidR="00CE2F6E" w:rsidRDefault="00CE2F6E">
      <w:pPr>
        <w:rPr>
          <w:rFonts w:ascii="Arial" w:hAnsi="Arial" w:cs="Arial"/>
        </w:rPr>
      </w:pPr>
    </w:p>
    <w:p w14:paraId="7BD7B8DB" w14:textId="77777777" w:rsidR="00CE2F6E" w:rsidRDefault="00CE2F6E">
      <w:pPr>
        <w:rPr>
          <w:rFonts w:ascii="Arial" w:hAnsi="Arial" w:cs="Arial"/>
        </w:rPr>
      </w:pPr>
    </w:p>
    <w:p w14:paraId="1DDB9CA7" w14:textId="77777777" w:rsidR="00CE2F6E" w:rsidRDefault="00CE2F6E">
      <w:pPr>
        <w:rPr>
          <w:rFonts w:ascii="Arial" w:hAnsi="Arial" w:cs="Arial"/>
        </w:rPr>
      </w:pPr>
    </w:p>
    <w:p w14:paraId="0D156626" w14:textId="77777777" w:rsidR="00CE2F6E" w:rsidRDefault="00CE2F6E">
      <w:pPr>
        <w:rPr>
          <w:rFonts w:ascii="Arial" w:hAnsi="Arial" w:cs="Arial"/>
        </w:rPr>
      </w:pPr>
    </w:p>
    <w:p w14:paraId="08FC6B1E" w14:textId="77777777" w:rsidR="008F61B7" w:rsidRDefault="008F61B7">
      <w:pPr>
        <w:rPr>
          <w:rFonts w:ascii="Arial" w:hAnsi="Arial" w:cs="Arial"/>
        </w:rPr>
      </w:pPr>
    </w:p>
    <w:p w14:paraId="56A610EC" w14:textId="77777777" w:rsidR="008F61B7" w:rsidRDefault="008F61B7">
      <w:pPr>
        <w:rPr>
          <w:rFonts w:ascii="Arial" w:hAnsi="Arial" w:cs="Arial"/>
        </w:rPr>
      </w:pPr>
    </w:p>
    <w:p w14:paraId="3BE42253" w14:textId="77777777" w:rsidR="008F61B7" w:rsidRDefault="008F61B7" w:rsidP="00665B84">
      <w:pPr>
        <w:jc w:val="center"/>
        <w:rPr>
          <w:rFonts w:ascii="Arial" w:hAnsi="Arial" w:cs="Arial"/>
        </w:rPr>
      </w:pPr>
    </w:p>
    <w:p w14:paraId="3A0595E8" w14:textId="77777777" w:rsidR="008F61B7" w:rsidRDefault="008F61B7">
      <w:pPr>
        <w:rPr>
          <w:rFonts w:ascii="Arial" w:hAnsi="Arial" w:cs="Arial"/>
        </w:rPr>
      </w:pPr>
    </w:p>
    <w:p w14:paraId="0354B143" w14:textId="77777777" w:rsidR="0099092D" w:rsidRDefault="0099092D" w:rsidP="00CE2F6E">
      <w:pPr>
        <w:rPr>
          <w:rFonts w:ascii="Arial" w:hAnsi="Arial" w:cs="Arial"/>
        </w:rPr>
      </w:pPr>
      <w:r w:rsidRPr="006E7B11">
        <w:rPr>
          <w:rFonts w:ascii="Arial" w:hAnsi="Arial" w:cs="Arial"/>
        </w:rPr>
        <w:t xml:space="preserve">                                           </w:t>
      </w:r>
    </w:p>
    <w:p w14:paraId="5D919000" w14:textId="77777777" w:rsidR="00397F95" w:rsidRPr="00397F95" w:rsidRDefault="00397F95" w:rsidP="00397F95">
      <w:pPr>
        <w:rPr>
          <w:rFonts w:ascii="Arial" w:hAnsi="Arial" w:cs="Arial"/>
        </w:rPr>
      </w:pPr>
    </w:p>
    <w:p w14:paraId="354BF2EB" w14:textId="77777777" w:rsidR="00397F95" w:rsidRPr="00397F95" w:rsidRDefault="00397F95" w:rsidP="00397F95">
      <w:pPr>
        <w:rPr>
          <w:rFonts w:ascii="Arial" w:hAnsi="Arial" w:cs="Arial"/>
        </w:rPr>
      </w:pPr>
    </w:p>
    <w:p w14:paraId="130EFE50" w14:textId="77777777" w:rsidR="00397F95" w:rsidRPr="00397F95" w:rsidRDefault="00397F95" w:rsidP="00397F95">
      <w:pPr>
        <w:rPr>
          <w:rFonts w:ascii="Arial" w:hAnsi="Arial" w:cs="Arial"/>
        </w:rPr>
      </w:pPr>
    </w:p>
    <w:p w14:paraId="2ACC380B" w14:textId="77777777" w:rsidR="00397F95" w:rsidRPr="00397F95" w:rsidRDefault="00397F95" w:rsidP="00397F95">
      <w:pPr>
        <w:rPr>
          <w:rFonts w:ascii="Arial" w:hAnsi="Arial" w:cs="Arial"/>
        </w:rPr>
      </w:pPr>
    </w:p>
    <w:p w14:paraId="3BCD5781" w14:textId="77777777" w:rsidR="00397F95" w:rsidRPr="00397F95" w:rsidRDefault="00397F95" w:rsidP="00397F95">
      <w:pPr>
        <w:rPr>
          <w:rFonts w:ascii="Arial" w:hAnsi="Arial" w:cs="Arial"/>
        </w:rPr>
      </w:pPr>
    </w:p>
    <w:p w14:paraId="3223DB72" w14:textId="77777777" w:rsidR="00397F95" w:rsidRPr="00397F95" w:rsidRDefault="00397F95" w:rsidP="00397F95">
      <w:pPr>
        <w:rPr>
          <w:rFonts w:ascii="Arial" w:hAnsi="Arial" w:cs="Arial"/>
        </w:rPr>
      </w:pPr>
    </w:p>
    <w:p w14:paraId="1F103A46" w14:textId="77777777" w:rsidR="00397F95" w:rsidRPr="00397F95" w:rsidRDefault="00397F95" w:rsidP="00397F95">
      <w:pPr>
        <w:rPr>
          <w:rFonts w:ascii="Arial" w:hAnsi="Arial" w:cs="Arial"/>
        </w:rPr>
      </w:pPr>
    </w:p>
    <w:p w14:paraId="0C61E0E2" w14:textId="77777777" w:rsidR="00397F95" w:rsidRPr="00397F95" w:rsidRDefault="00397F95" w:rsidP="00397F95">
      <w:pPr>
        <w:rPr>
          <w:rFonts w:ascii="Arial" w:hAnsi="Arial" w:cs="Arial"/>
        </w:rPr>
      </w:pPr>
    </w:p>
    <w:p w14:paraId="7F25D3EF" w14:textId="77777777" w:rsidR="00397F95" w:rsidRPr="00397F95" w:rsidRDefault="00397F95" w:rsidP="00397F95">
      <w:pPr>
        <w:rPr>
          <w:rFonts w:ascii="Arial" w:hAnsi="Arial" w:cs="Arial"/>
        </w:rPr>
      </w:pPr>
    </w:p>
    <w:p w14:paraId="6A8B67CE" w14:textId="77777777" w:rsidR="00397F95" w:rsidRPr="00397F95" w:rsidRDefault="00397F95" w:rsidP="00397F95">
      <w:pPr>
        <w:rPr>
          <w:rFonts w:ascii="Arial" w:hAnsi="Arial" w:cs="Arial"/>
        </w:rPr>
      </w:pPr>
    </w:p>
    <w:p w14:paraId="63A38C56" w14:textId="77777777" w:rsidR="00397F95" w:rsidRPr="00397F95" w:rsidRDefault="00397F95" w:rsidP="00397F95">
      <w:pPr>
        <w:rPr>
          <w:rFonts w:ascii="Arial" w:hAnsi="Arial" w:cs="Arial"/>
        </w:rPr>
      </w:pPr>
    </w:p>
    <w:p w14:paraId="35505FD7" w14:textId="77777777" w:rsidR="00397F95" w:rsidRPr="00397F95" w:rsidRDefault="00397F95" w:rsidP="00397F95">
      <w:pPr>
        <w:rPr>
          <w:rFonts w:ascii="Arial" w:hAnsi="Arial" w:cs="Arial"/>
        </w:rPr>
      </w:pPr>
    </w:p>
    <w:p w14:paraId="3DC9DFCB" w14:textId="77777777" w:rsidR="00397F95" w:rsidRPr="00397F95" w:rsidRDefault="00397F95" w:rsidP="00397F95">
      <w:pPr>
        <w:rPr>
          <w:rFonts w:ascii="Arial" w:hAnsi="Arial" w:cs="Arial"/>
        </w:rPr>
      </w:pPr>
    </w:p>
    <w:p w14:paraId="55112A98" w14:textId="77777777" w:rsidR="00397F95" w:rsidRPr="00397F95" w:rsidRDefault="00397F95" w:rsidP="00397F95">
      <w:pPr>
        <w:rPr>
          <w:rFonts w:ascii="Arial" w:hAnsi="Arial" w:cs="Arial"/>
        </w:rPr>
      </w:pPr>
    </w:p>
    <w:p w14:paraId="0D9C058A" w14:textId="77777777" w:rsidR="00397F95" w:rsidRPr="00397F95" w:rsidRDefault="00397F95" w:rsidP="00397F95">
      <w:pPr>
        <w:rPr>
          <w:rFonts w:ascii="Arial" w:hAnsi="Arial" w:cs="Arial"/>
        </w:rPr>
      </w:pPr>
    </w:p>
    <w:sectPr w:rsidR="00397F95" w:rsidRPr="00397F95">
      <w:footerReference w:type="default" r:id="rId7"/>
      <w:pgSz w:w="11906" w:h="16838"/>
      <w:pgMar w:top="1134" w:right="748" w:bottom="79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B9519" w14:textId="77777777" w:rsidR="00996333" w:rsidRDefault="00996333">
      <w:r>
        <w:separator/>
      </w:r>
    </w:p>
  </w:endnote>
  <w:endnote w:type="continuationSeparator" w:id="0">
    <w:p w14:paraId="0E646266" w14:textId="77777777" w:rsidR="00996333" w:rsidRDefault="0099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5A20F" w14:textId="06718D3B" w:rsidR="00397F95" w:rsidRDefault="00397F95" w:rsidP="00397F95">
    <w:pPr>
      <w:pStyle w:val="Footer"/>
      <w:rPr>
        <w:i/>
        <w:iCs/>
      </w:rPr>
    </w:pPr>
    <w:r>
      <w:rPr>
        <w:i/>
        <w:iCs/>
      </w:rPr>
      <w:t xml:space="preserve">Inspire Inveraray C/O Michelle Soto, </w:t>
    </w:r>
    <w:r w:rsidRPr="00397F95">
      <w:rPr>
        <w:i/>
        <w:iCs/>
      </w:rPr>
      <w:t>The George Hotel</w:t>
    </w:r>
    <w:r>
      <w:rPr>
        <w:i/>
        <w:iCs/>
      </w:rPr>
      <w:t xml:space="preserve"> </w:t>
    </w:r>
    <w:r w:rsidRPr="00397F95">
      <w:rPr>
        <w:i/>
        <w:iCs/>
      </w:rPr>
      <w:t xml:space="preserve">Main Street </w:t>
    </w:r>
    <w:r w:rsidR="006D6431" w:rsidRPr="00397F95">
      <w:rPr>
        <w:i/>
        <w:iCs/>
      </w:rPr>
      <w:t>East,</w:t>
    </w:r>
    <w:r>
      <w:rPr>
        <w:i/>
        <w:iCs/>
      </w:rPr>
      <w:t xml:space="preserve"> </w:t>
    </w:r>
    <w:proofErr w:type="spellStart"/>
    <w:r w:rsidRPr="00397F95">
      <w:rPr>
        <w:i/>
        <w:iCs/>
      </w:rPr>
      <w:t>Inveraray</w:t>
    </w:r>
    <w:proofErr w:type="spellEnd"/>
    <w:r>
      <w:rPr>
        <w:i/>
        <w:iCs/>
      </w:rPr>
      <w:t xml:space="preserve">, </w:t>
    </w:r>
    <w:r w:rsidRPr="00397F95">
      <w:rPr>
        <w:i/>
        <w:iCs/>
      </w:rPr>
      <w:t>PA32 8TT</w:t>
    </w:r>
    <w:r w:rsidR="00914568" w:rsidRPr="00914568">
      <w:rPr>
        <w:i/>
        <w:iCs/>
      </w:rPr>
      <w:t>,</w:t>
    </w:r>
  </w:p>
  <w:p w14:paraId="449ABA48" w14:textId="3AFEFBFB" w:rsidR="003E58B4" w:rsidRPr="00914568" w:rsidRDefault="006D6431" w:rsidP="00397F95">
    <w:pPr>
      <w:pStyle w:val="Footer"/>
      <w:rPr>
        <w:i/>
        <w:iCs/>
      </w:rPr>
    </w:pPr>
    <w:r>
      <w:rPr>
        <w:i/>
        <w:iCs/>
      </w:rPr>
      <w:t>Email</w:t>
    </w:r>
    <w:r w:rsidR="00397F95">
      <w:rPr>
        <w:i/>
        <w:iCs/>
      </w:rPr>
      <w:t>: admin@inspireinveraray.scot</w:t>
    </w:r>
  </w:p>
  <w:p w14:paraId="7F8BE170" w14:textId="77777777" w:rsidR="00397F95" w:rsidRDefault="00397F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5B5A1" w14:textId="77777777" w:rsidR="00996333" w:rsidRDefault="00996333">
      <w:r>
        <w:separator/>
      </w:r>
    </w:p>
  </w:footnote>
  <w:footnote w:type="continuationSeparator" w:id="0">
    <w:p w14:paraId="457E6A00" w14:textId="77777777" w:rsidR="00996333" w:rsidRDefault="0099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07A"/>
    <w:multiLevelType w:val="hybridMultilevel"/>
    <w:tmpl w:val="670CBA60"/>
    <w:lvl w:ilvl="0" w:tplc="498E58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44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EA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623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42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7A7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BC7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21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C0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wN7E0MjA3NjMzMjdQ0lEKTi0uzszPAykwrAUAjx1tNywAAAA="/>
  </w:docVars>
  <w:rsids>
    <w:rsidRoot w:val="00906C98"/>
    <w:rsid w:val="000B3681"/>
    <w:rsid w:val="000F51B8"/>
    <w:rsid w:val="001B085F"/>
    <w:rsid w:val="00217A97"/>
    <w:rsid w:val="002C016C"/>
    <w:rsid w:val="002C117F"/>
    <w:rsid w:val="002C7EC3"/>
    <w:rsid w:val="002F2DDA"/>
    <w:rsid w:val="00312158"/>
    <w:rsid w:val="003449B9"/>
    <w:rsid w:val="0036193D"/>
    <w:rsid w:val="00370CAB"/>
    <w:rsid w:val="0037271C"/>
    <w:rsid w:val="00397F95"/>
    <w:rsid w:val="003E58B4"/>
    <w:rsid w:val="004078E7"/>
    <w:rsid w:val="005A74E0"/>
    <w:rsid w:val="005B11D4"/>
    <w:rsid w:val="005B2FE3"/>
    <w:rsid w:val="006055A8"/>
    <w:rsid w:val="00623177"/>
    <w:rsid w:val="0063006C"/>
    <w:rsid w:val="00646726"/>
    <w:rsid w:val="00665B84"/>
    <w:rsid w:val="006A0BDB"/>
    <w:rsid w:val="006C67CB"/>
    <w:rsid w:val="006D6431"/>
    <w:rsid w:val="006E7B11"/>
    <w:rsid w:val="00704BDF"/>
    <w:rsid w:val="00741832"/>
    <w:rsid w:val="007639C4"/>
    <w:rsid w:val="007C3ACF"/>
    <w:rsid w:val="007C4AE2"/>
    <w:rsid w:val="007D6232"/>
    <w:rsid w:val="007E0CEB"/>
    <w:rsid w:val="00814422"/>
    <w:rsid w:val="008F61B7"/>
    <w:rsid w:val="00906C98"/>
    <w:rsid w:val="00914568"/>
    <w:rsid w:val="00937DC8"/>
    <w:rsid w:val="00941239"/>
    <w:rsid w:val="00955BE5"/>
    <w:rsid w:val="0099092D"/>
    <w:rsid w:val="00996333"/>
    <w:rsid w:val="009C5C9A"/>
    <w:rsid w:val="009D5A92"/>
    <w:rsid w:val="00A01CDA"/>
    <w:rsid w:val="00A65678"/>
    <w:rsid w:val="00AA43CC"/>
    <w:rsid w:val="00AE08DA"/>
    <w:rsid w:val="00B82FDD"/>
    <w:rsid w:val="00B855A0"/>
    <w:rsid w:val="00BA73F6"/>
    <w:rsid w:val="00C472B1"/>
    <w:rsid w:val="00CC542B"/>
    <w:rsid w:val="00CD4042"/>
    <w:rsid w:val="00CD4EA8"/>
    <w:rsid w:val="00CE2F6E"/>
    <w:rsid w:val="00D178C0"/>
    <w:rsid w:val="00D33EEC"/>
    <w:rsid w:val="00E13BFF"/>
    <w:rsid w:val="00E661DB"/>
    <w:rsid w:val="00EA1B12"/>
    <w:rsid w:val="00F666C3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69C17"/>
  <w15:chartTrackingRefBased/>
  <w15:docId w15:val="{6C086F6F-E593-4019-A8E8-EF21C909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5B11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1D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C5C9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66C5B6"/>
                <w:right w:val="single" w:sz="36" w:space="0" w:color="66C5B6"/>
              </w:divBdr>
              <w:divsChild>
                <w:div w:id="15458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9257">
                      <w:marLeft w:val="-30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8903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20508">
                              <w:marLeft w:val="3045"/>
                              <w:marRight w:val="279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UTE\Insce%20Letters%20Liz\memo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memomas</Template>
  <TotalTime>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ABC (Roads)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Argyll &amp; Bute Council</dc:creator>
  <cp:keywords/>
  <dc:description/>
  <cp:lastModifiedBy>Hendry, Julie</cp:lastModifiedBy>
  <cp:revision>2</cp:revision>
  <cp:lastPrinted>2009-07-01T13:33:00Z</cp:lastPrinted>
  <dcterms:created xsi:type="dcterms:W3CDTF">2023-07-24T09:26:00Z</dcterms:created>
  <dcterms:modified xsi:type="dcterms:W3CDTF">2023-07-24T09:26:00Z</dcterms:modified>
</cp:coreProperties>
</file>